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AA" w:rsidRPr="00471ECB" w:rsidRDefault="002B4480" w:rsidP="009A76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1ECB">
        <w:rPr>
          <w:rFonts w:ascii="Arial" w:hAnsi="Arial" w:cs="Arial"/>
          <w:b/>
          <w:sz w:val="20"/>
          <w:szCs w:val="20"/>
          <w:u w:val="single"/>
        </w:rPr>
        <w:t>BEECH HOUSE SURGERY</w:t>
      </w:r>
    </w:p>
    <w:p w:rsidR="00471ECB" w:rsidRPr="00471ECB" w:rsidRDefault="00471ECB" w:rsidP="009A76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1ECB">
        <w:rPr>
          <w:rFonts w:ascii="Arial" w:hAnsi="Arial" w:cs="Arial"/>
          <w:b/>
          <w:sz w:val="20"/>
          <w:szCs w:val="20"/>
          <w:u w:val="single"/>
        </w:rPr>
        <w:t>Patient Participation Group</w:t>
      </w:r>
    </w:p>
    <w:p w:rsidR="009A7611" w:rsidRPr="00F1236B" w:rsidRDefault="00F1236B" w:rsidP="00F1236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236B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Minutes of meeting </w:t>
      </w:r>
      <w:r w:rsidR="009A7611" w:rsidRPr="005E5717">
        <w:rPr>
          <w:rFonts w:ascii="Arial" w:hAnsi="Arial" w:cs="Arial"/>
          <w:b/>
          <w:sz w:val="20"/>
          <w:szCs w:val="20"/>
          <w:u w:val="single"/>
        </w:rPr>
        <w:t xml:space="preserve">Wednesday </w:t>
      </w:r>
      <w:r w:rsidR="005835D1">
        <w:rPr>
          <w:rFonts w:ascii="Arial" w:hAnsi="Arial" w:cs="Arial"/>
          <w:b/>
          <w:sz w:val="20"/>
          <w:szCs w:val="20"/>
          <w:u w:val="single"/>
        </w:rPr>
        <w:t>30</w:t>
      </w:r>
      <w:r w:rsidR="005835D1" w:rsidRPr="005835D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835D1">
        <w:rPr>
          <w:rFonts w:ascii="Arial" w:hAnsi="Arial" w:cs="Arial"/>
          <w:b/>
          <w:sz w:val="20"/>
          <w:szCs w:val="20"/>
          <w:u w:val="single"/>
        </w:rPr>
        <w:t xml:space="preserve"> November</w:t>
      </w:r>
      <w:r w:rsidR="00723FB8">
        <w:rPr>
          <w:rFonts w:ascii="Arial" w:hAnsi="Arial" w:cs="Arial"/>
          <w:b/>
          <w:sz w:val="20"/>
          <w:szCs w:val="20"/>
          <w:u w:val="single"/>
        </w:rPr>
        <w:t xml:space="preserve"> 2022</w:t>
      </w:r>
      <w:r w:rsidR="000F43AC" w:rsidRPr="005E57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7611" w:rsidRPr="005E5717">
        <w:rPr>
          <w:rFonts w:ascii="Arial" w:hAnsi="Arial" w:cs="Arial"/>
          <w:b/>
          <w:sz w:val="20"/>
          <w:szCs w:val="20"/>
          <w:u w:val="single"/>
        </w:rPr>
        <w:t>6.30pm at the Surgery</w:t>
      </w:r>
    </w:p>
    <w:p w:rsidR="00471ECB" w:rsidRDefault="00471ECB" w:rsidP="00225A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25A84" w:rsidRDefault="00471ECB" w:rsidP="00225A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225A84">
        <w:rPr>
          <w:rFonts w:ascii="Arial" w:hAnsi="Arial" w:cs="Arial"/>
          <w:b/>
          <w:sz w:val="20"/>
          <w:szCs w:val="20"/>
        </w:rPr>
        <w:t xml:space="preserve">  </w:t>
      </w:r>
    </w:p>
    <w:p w:rsidR="000F43AC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Saunders-Practice Business Manager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 Carter- Joint Chair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Blood- Joint Chair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</w:t>
      </w:r>
      <w:proofErr w:type="spellStart"/>
      <w:r>
        <w:rPr>
          <w:rFonts w:ascii="Arial" w:hAnsi="Arial" w:cs="Arial"/>
          <w:sz w:val="20"/>
          <w:szCs w:val="20"/>
        </w:rPr>
        <w:t>Kitching</w:t>
      </w:r>
      <w:proofErr w:type="spellEnd"/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sz w:val="20"/>
          <w:szCs w:val="20"/>
        </w:rPr>
        <w:t>Thewsey</w:t>
      </w:r>
      <w:proofErr w:type="spellEnd"/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Roberts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Collyer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Spencer</w:t>
      </w: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5D1" w:rsidRDefault="005835D1" w:rsidP="00225A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093"/>
      </w:tblGrid>
      <w:tr w:rsidR="00664DD2" w:rsidRPr="00471ECB" w:rsidTr="00A81948">
        <w:trPr>
          <w:trHeight w:val="422"/>
        </w:trPr>
        <w:tc>
          <w:tcPr>
            <w:tcW w:w="7621" w:type="dxa"/>
            <w:vAlign w:val="center"/>
          </w:tcPr>
          <w:p w:rsidR="00664DD2" w:rsidRPr="00471ECB" w:rsidRDefault="00664DD2" w:rsidP="0022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ECB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946" w:type="dxa"/>
            <w:vAlign w:val="center"/>
          </w:tcPr>
          <w:p w:rsidR="00664DD2" w:rsidRPr="00471ECB" w:rsidRDefault="00664DD2" w:rsidP="0022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ECB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</w:p>
        </w:tc>
      </w:tr>
      <w:tr w:rsidR="00664DD2" w:rsidRPr="00471ECB" w:rsidTr="00A81948">
        <w:trPr>
          <w:trHeight w:val="70"/>
        </w:trPr>
        <w:tc>
          <w:tcPr>
            <w:tcW w:w="7621" w:type="dxa"/>
          </w:tcPr>
          <w:p w:rsidR="00F1236B" w:rsidRDefault="00F1236B" w:rsidP="00F123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236B" w:rsidRDefault="00F1236B" w:rsidP="00F123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236B" w:rsidRDefault="00F1236B" w:rsidP="00F123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9666D" w:rsidRDefault="005835D1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  <w:r w:rsidR="00F1236B" w:rsidRPr="00723FB8">
              <w:rPr>
                <w:rFonts w:ascii="Arial" w:hAnsi="Arial" w:cs="Arial"/>
                <w:sz w:val="20"/>
                <w:szCs w:val="20"/>
              </w:rPr>
              <w:t xml:space="preserve"> welcomed </w:t>
            </w:r>
            <w:r w:rsidR="00723FB8" w:rsidRPr="00723FB8">
              <w:rPr>
                <w:rFonts w:ascii="Arial" w:hAnsi="Arial" w:cs="Arial"/>
                <w:sz w:val="20"/>
                <w:szCs w:val="20"/>
              </w:rPr>
              <w:t>all</w:t>
            </w:r>
            <w:r w:rsidR="00F1236B" w:rsidRPr="00723FB8">
              <w:rPr>
                <w:rFonts w:ascii="Arial" w:hAnsi="Arial" w:cs="Arial"/>
                <w:sz w:val="20"/>
                <w:szCs w:val="20"/>
              </w:rPr>
              <w:t xml:space="preserve"> members to the </w:t>
            </w:r>
            <w:r w:rsidR="00723FB8">
              <w:rPr>
                <w:rFonts w:ascii="Arial" w:hAnsi="Arial" w:cs="Arial"/>
                <w:sz w:val="20"/>
                <w:szCs w:val="20"/>
              </w:rPr>
              <w:t>meeting</w:t>
            </w:r>
            <w:r w:rsidR="002C2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5D1" w:rsidRDefault="005835D1" w:rsidP="005835D1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5835D1" w:rsidRP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835D1">
              <w:rPr>
                <w:rFonts w:ascii="Arial" w:hAnsi="Arial" w:cs="Arial"/>
                <w:sz w:val="20"/>
                <w:szCs w:val="20"/>
              </w:rPr>
              <w:t>Particular welcome to Debra Roberts as a new member of PPG</w:t>
            </w:r>
          </w:p>
          <w:p w:rsidR="00B27DF4" w:rsidRDefault="00B27DF4" w:rsidP="00B27DF4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D9666D" w:rsidRDefault="00723FB8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Apologies:</w:t>
            </w:r>
            <w:r w:rsidR="00B27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DF4">
              <w:rPr>
                <w:rFonts w:ascii="Arial" w:hAnsi="Arial" w:cs="Arial"/>
                <w:sz w:val="20"/>
                <w:szCs w:val="20"/>
              </w:rPr>
              <w:t>Diane Smith</w:t>
            </w:r>
          </w:p>
          <w:p w:rsidR="005835D1" w:rsidRPr="00B27DF4" w:rsidRDefault="005835D1" w:rsidP="005835D1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Grace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Holdershaw</w:t>
            </w:r>
            <w:proofErr w:type="spellEnd"/>
          </w:p>
          <w:p w:rsidR="00B27DF4" w:rsidRDefault="00723FB8" w:rsidP="00B27DF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C28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D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723FB8" w:rsidRDefault="00B27DF4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723FB8">
              <w:rPr>
                <w:rFonts w:ascii="Arial" w:hAnsi="Arial" w:cs="Arial"/>
                <w:sz w:val="20"/>
                <w:szCs w:val="20"/>
              </w:rPr>
              <w:t>nutes of the last meeting were agreed</w:t>
            </w:r>
            <w:r w:rsidR="002C28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5D1" w:rsidRP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  <w:r w:rsidRPr="005835D1">
              <w:rPr>
                <w:rFonts w:ascii="Arial" w:hAnsi="Arial" w:cs="Arial"/>
                <w:sz w:val="20"/>
                <w:szCs w:val="20"/>
              </w:rPr>
              <w:t>Agenda was addressed in different order from published agenda!</w:t>
            </w:r>
          </w:p>
          <w:p w:rsidR="003C27EC" w:rsidRDefault="003C27EC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EC" w:rsidRPr="003C27EC" w:rsidRDefault="003C27EC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27EC">
              <w:rPr>
                <w:rFonts w:ascii="Arial" w:hAnsi="Arial" w:cs="Arial"/>
                <w:sz w:val="20"/>
                <w:szCs w:val="20"/>
                <w:u w:val="single"/>
              </w:rPr>
              <w:t>PPG Constitution</w:t>
            </w:r>
          </w:p>
          <w:p w:rsidR="003C27EC" w:rsidRDefault="003C27EC" w:rsidP="003C27E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that fundamentally the written constitution was adequate with a few alterations required. Remove requirement for formal interview of new PPG members.</w:t>
            </w:r>
          </w:p>
          <w:p w:rsidR="003C27EC" w:rsidRDefault="003C27EC" w:rsidP="003C27E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Tenure- to remove requirement to have a limited time that members can remain on PPG.</w:t>
            </w:r>
          </w:p>
          <w:p w:rsidR="003C27EC" w:rsidRDefault="003C27EC" w:rsidP="003C27E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requirement to give notice if wishing to leave PPG.</w:t>
            </w:r>
          </w:p>
          <w:p w:rsidR="0045575C" w:rsidRDefault="0045575C" w:rsidP="0045575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members of PPG to sign confidentiality agreement. </w:t>
            </w:r>
          </w:p>
          <w:p w:rsidR="0045575C" w:rsidRDefault="0045575C" w:rsidP="003C27E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45575C" w:rsidRDefault="0045575C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575C">
              <w:rPr>
                <w:rFonts w:ascii="Arial" w:hAnsi="Arial" w:cs="Arial"/>
                <w:sz w:val="20"/>
                <w:szCs w:val="20"/>
                <w:u w:val="single"/>
              </w:rPr>
              <w:t>Patient Partner Network</w:t>
            </w:r>
          </w:p>
          <w:p w:rsidR="009F4977" w:rsidRDefault="0045575C" w:rsidP="0045575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 w:rsidRPr="0045575C">
              <w:rPr>
                <w:rFonts w:ascii="Arial" w:hAnsi="Arial" w:cs="Arial"/>
                <w:sz w:val="20"/>
                <w:szCs w:val="20"/>
              </w:rPr>
              <w:t xml:space="preserve">CS </w:t>
            </w:r>
            <w:r>
              <w:rPr>
                <w:rFonts w:ascii="Arial" w:hAnsi="Arial" w:cs="Arial"/>
                <w:sz w:val="20"/>
                <w:szCs w:val="20"/>
              </w:rPr>
              <w:t>advised the meeting about a Patient Partner Network virtual meeting to be held on Tuesday 24</w:t>
            </w:r>
            <w:r w:rsidRPr="0045575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January. All welcome. CS will email all members with details.</w:t>
            </w:r>
            <w:r w:rsidR="00DF7D81">
              <w:rPr>
                <w:rFonts w:ascii="Arial" w:hAnsi="Arial" w:cs="Arial"/>
                <w:sz w:val="20"/>
                <w:szCs w:val="20"/>
              </w:rPr>
              <w:t xml:space="preserve"> Should be an interesting meeting and would give a good overview of all that is happening.</w:t>
            </w:r>
            <w:r w:rsidR="009F4977">
              <w:rPr>
                <w:rFonts w:ascii="Arial" w:hAnsi="Arial" w:cs="Arial"/>
                <w:sz w:val="20"/>
                <w:szCs w:val="20"/>
              </w:rPr>
              <w:t xml:space="preserve"> Brand new group.</w:t>
            </w:r>
          </w:p>
          <w:p w:rsidR="0045575C" w:rsidRDefault="009F4977" w:rsidP="0045575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via email should be adequate rather than a full discussion at PPG meeting.</w:t>
            </w:r>
          </w:p>
          <w:p w:rsidR="0045575C" w:rsidRDefault="0045575C" w:rsidP="0045575C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45575C" w:rsidRPr="0045575C" w:rsidRDefault="0045575C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575C">
              <w:rPr>
                <w:rFonts w:ascii="Arial" w:hAnsi="Arial" w:cs="Arial"/>
                <w:sz w:val="20"/>
                <w:szCs w:val="20"/>
                <w:u w:val="single"/>
              </w:rPr>
              <w:t>Website and social media</w:t>
            </w:r>
          </w:p>
          <w:p w:rsidR="0045575C" w:rsidRDefault="0045575C" w:rsidP="00942EA6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options for PPG meetings discussed- option of virtual meetings/groups and use of social media to attract other patients who may be able to contribute ideas.</w:t>
            </w:r>
          </w:p>
          <w:p w:rsidR="00EE47B7" w:rsidRDefault="00942EA6" w:rsidP="00942EA6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being revised with new ideas- pinning ideas and asking patients to like and share to raise the practice profile. </w:t>
            </w:r>
          </w:p>
          <w:p w:rsidR="00EE47B7" w:rsidRDefault="00EE47B7" w:rsidP="00942EA6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Highlighting all the positives of the practice- large free car park, top in recent patient survey, active PPG etc.</w:t>
            </w:r>
          </w:p>
          <w:p w:rsidR="00942EA6" w:rsidRDefault="00942EA6" w:rsidP="00942EA6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Trying to increase the demographics of practice as BH patients are a more aged population.</w:t>
            </w:r>
          </w:p>
          <w:p w:rsidR="00EE47B7" w:rsidRDefault="00EE47B7" w:rsidP="00942EA6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not to have PPG members` names on website.</w:t>
            </w:r>
          </w:p>
          <w:p w:rsidR="00C153D2" w:rsidRDefault="00C153D2" w:rsidP="00C153D2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advised meeting about new project in surgery- “meet the staff”- highlighting different members of staff and giving a more personal insight for patients.</w:t>
            </w:r>
          </w:p>
          <w:p w:rsidR="009F4977" w:rsidRDefault="00166BEF" w:rsidP="009F497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4977">
              <w:rPr>
                <w:rFonts w:ascii="Arial" w:hAnsi="Arial" w:cs="Arial"/>
                <w:sz w:val="20"/>
                <w:szCs w:val="20"/>
              </w:rPr>
              <w:t>alendar of events may be helpful for PPG.</w:t>
            </w:r>
          </w:p>
          <w:p w:rsidR="009F4977" w:rsidRDefault="009F4977" w:rsidP="009F497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sure we let patients know about all the new services that the practice is offering.</w:t>
            </w:r>
            <w:r w:rsidR="00166BEF">
              <w:rPr>
                <w:rFonts w:ascii="Arial" w:hAnsi="Arial" w:cs="Arial"/>
                <w:sz w:val="20"/>
                <w:szCs w:val="20"/>
              </w:rPr>
              <w:t xml:space="preserve"> Health and wellbeing advisor, social prescribers etc.</w:t>
            </w:r>
          </w:p>
          <w:p w:rsidR="00166BEF" w:rsidRDefault="00166BEF" w:rsidP="00166BEF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Funds available from YHN for a “care coordinator” who will be able to link services for individual patients.</w:t>
            </w:r>
          </w:p>
          <w:p w:rsidR="00166BEF" w:rsidRDefault="00166BEF" w:rsidP="00166BEF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166BEF" w:rsidRPr="00166BEF" w:rsidRDefault="00166BEF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BEF">
              <w:rPr>
                <w:rFonts w:ascii="Arial" w:hAnsi="Arial" w:cs="Arial"/>
                <w:sz w:val="20"/>
                <w:szCs w:val="20"/>
                <w:u w:val="single"/>
              </w:rPr>
              <w:t xml:space="preserve">Noticeboard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waiting room </w:t>
            </w:r>
          </w:p>
          <w:p w:rsidR="00166BEF" w:rsidRPr="00166BEF" w:rsidRDefault="00166BEF" w:rsidP="00166BEF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 w:rsidRPr="00166BEF">
              <w:rPr>
                <w:rFonts w:ascii="Arial" w:hAnsi="Arial" w:cs="Arial"/>
                <w:sz w:val="20"/>
                <w:szCs w:val="20"/>
              </w:rPr>
              <w:t>Discussion about practicalities of how we display staff and services- possibility of a Beech Tree display. JC and CS will look at sourcing appropriate display.</w:t>
            </w:r>
          </w:p>
          <w:p w:rsidR="00166BEF" w:rsidRDefault="00166BEF" w:rsidP="009F497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has plans for reorganising children`s play area.</w:t>
            </w:r>
          </w:p>
          <w:p w:rsidR="00166BEF" w:rsidRDefault="00166BEF" w:rsidP="009F497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Plans to upgrade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display system as current display not functioning well.</w:t>
            </w:r>
          </w:p>
          <w:p w:rsidR="00166BEF" w:rsidRDefault="00166BEF" w:rsidP="009F497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Reorganising position of self-arrival screen and looking at possibility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b/p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machine in waiting room for patients to take own b/p.</w:t>
            </w:r>
          </w:p>
          <w:p w:rsidR="00166BEF" w:rsidRDefault="00166BEF" w:rsidP="009F497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166BEF" w:rsidRDefault="00166BEF" w:rsidP="00D77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6BEF">
              <w:rPr>
                <w:rFonts w:ascii="Arial" w:hAnsi="Arial" w:cs="Arial"/>
                <w:sz w:val="20"/>
                <w:szCs w:val="20"/>
                <w:u w:val="single"/>
              </w:rPr>
              <w:t>Music in waiting room</w:t>
            </w:r>
          </w:p>
          <w:p w:rsidR="00166BEF" w:rsidRDefault="00166BEF" w:rsidP="00166BEF">
            <w:pPr>
              <w:ind w:left="927"/>
              <w:rPr>
                <w:rFonts w:ascii="Arial" w:hAnsi="Arial" w:cs="Arial"/>
                <w:sz w:val="20"/>
                <w:szCs w:val="20"/>
              </w:rPr>
            </w:pPr>
            <w:r w:rsidRPr="00166BEF">
              <w:rPr>
                <w:rFonts w:ascii="Arial" w:hAnsi="Arial" w:cs="Arial"/>
                <w:sz w:val="20"/>
                <w:szCs w:val="20"/>
              </w:rPr>
              <w:t>Speakers been fixed.</w:t>
            </w:r>
          </w:p>
          <w:p w:rsidR="00C153D2" w:rsidRDefault="00331B84" w:rsidP="00942EA6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will be working within a few days after meeting.</w:t>
            </w:r>
          </w:p>
          <w:p w:rsidR="00331B84" w:rsidRDefault="00331B84" w:rsidP="00331B84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Greatest Hits </w:t>
            </w:r>
            <w:r w:rsidRPr="00331B84">
              <w:rPr>
                <w:rFonts w:ascii="Arial" w:hAnsi="Arial" w:cs="Arial"/>
                <w:sz w:val="20"/>
                <w:szCs w:val="20"/>
              </w:rPr>
              <w:t xml:space="preserve">Radio or Your Harrogate likely to be </w:t>
            </w:r>
            <w:r>
              <w:rPr>
                <w:rFonts w:ascii="Arial" w:hAnsi="Arial" w:cs="Arial"/>
                <w:sz w:val="20"/>
                <w:szCs w:val="20"/>
              </w:rPr>
              <w:t>preferred options.</w:t>
            </w:r>
          </w:p>
          <w:p w:rsidR="00557EA7" w:rsidRPr="00331B84" w:rsidRDefault="00557EA7" w:rsidP="00331B84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 is to help mask discussions and improve confidentiality.</w:t>
            </w:r>
          </w:p>
          <w:p w:rsid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EC" w:rsidRPr="003C27EC" w:rsidRDefault="0045575C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BE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835D1" w:rsidRPr="003C27EC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3C27EC" w:rsidRPr="003C27EC">
              <w:rPr>
                <w:rFonts w:ascii="Arial" w:hAnsi="Arial" w:cs="Arial"/>
                <w:sz w:val="20"/>
                <w:szCs w:val="20"/>
                <w:u w:val="single"/>
              </w:rPr>
              <w:t>undraising</w:t>
            </w:r>
            <w:r w:rsidR="003C27EC" w:rsidRPr="003C27EC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5835D1" w:rsidRPr="003C27EC" w:rsidRDefault="003C27EC" w:rsidP="003C27EC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5575C">
              <w:rPr>
                <w:rFonts w:ascii="Arial" w:hAnsi="Arial" w:cs="Arial"/>
                <w:sz w:val="20"/>
                <w:szCs w:val="20"/>
              </w:rPr>
              <w:t xml:space="preserve">greed to hold a </w:t>
            </w:r>
            <w:r w:rsidR="005835D1" w:rsidRPr="003C27EC">
              <w:rPr>
                <w:rFonts w:ascii="Arial" w:hAnsi="Arial" w:cs="Arial"/>
                <w:sz w:val="20"/>
                <w:szCs w:val="20"/>
              </w:rPr>
              <w:t xml:space="preserve">daily </w:t>
            </w:r>
            <w:r w:rsidR="00534DE4">
              <w:rPr>
                <w:rFonts w:ascii="Arial" w:hAnsi="Arial" w:cs="Arial"/>
                <w:sz w:val="20"/>
                <w:szCs w:val="20"/>
              </w:rPr>
              <w:t xml:space="preserve">tombola </w:t>
            </w:r>
            <w:r w:rsidR="005835D1" w:rsidRPr="003C27EC">
              <w:rPr>
                <w:rFonts w:ascii="Arial" w:hAnsi="Arial" w:cs="Arial"/>
                <w:sz w:val="20"/>
                <w:szCs w:val="20"/>
              </w:rPr>
              <w:t>in surgery waiting room</w:t>
            </w:r>
            <w:r w:rsidR="00534DE4">
              <w:rPr>
                <w:rFonts w:ascii="Arial" w:hAnsi="Arial" w:cs="Arial"/>
                <w:sz w:val="20"/>
                <w:szCs w:val="20"/>
              </w:rPr>
              <w:t xml:space="preserve"> over 5 days </w:t>
            </w:r>
            <w:r w:rsidR="005835D1" w:rsidRPr="003C27EC">
              <w:rPr>
                <w:rFonts w:ascii="Arial" w:hAnsi="Arial" w:cs="Arial"/>
                <w:sz w:val="20"/>
                <w:szCs w:val="20"/>
              </w:rPr>
              <w:t>before Christmas. Week starting 12</w:t>
            </w:r>
            <w:r w:rsidR="005835D1" w:rsidRPr="003C27E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835D1" w:rsidRPr="003C27EC">
              <w:rPr>
                <w:rFonts w:ascii="Arial" w:hAnsi="Arial" w:cs="Arial"/>
                <w:sz w:val="20"/>
                <w:szCs w:val="20"/>
              </w:rPr>
              <w:t xml:space="preserve"> December- with am and pm sessions of 2 hours each. Volunteers from PPG will man the stall.</w:t>
            </w:r>
          </w:p>
          <w:p w:rsidR="003C27EC" w:rsidRDefault="003C27EC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C27EC">
              <w:rPr>
                <w:rFonts w:ascii="Arial" w:hAnsi="Arial" w:cs="Arial"/>
                <w:sz w:val="20"/>
                <w:szCs w:val="20"/>
              </w:rPr>
              <w:t>Agreed to raise money for PPG funds.</w:t>
            </w:r>
          </w:p>
          <w:p w:rsidR="003C27EC" w:rsidRDefault="003C27EC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C27EC">
              <w:rPr>
                <w:rFonts w:ascii="Arial" w:hAnsi="Arial" w:cs="Arial"/>
                <w:sz w:val="20"/>
                <w:szCs w:val="20"/>
                <w:u w:val="single"/>
              </w:rPr>
              <w:t>Book sale</w:t>
            </w:r>
            <w:r>
              <w:rPr>
                <w:rFonts w:ascii="Arial" w:hAnsi="Arial" w:cs="Arial"/>
                <w:sz w:val="20"/>
                <w:szCs w:val="20"/>
              </w:rPr>
              <w:t xml:space="preserve">. Agreed to find a basic book case from internet to put in   </w:t>
            </w:r>
            <w:r w:rsidR="004557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entrance porch and start book sale.</w:t>
            </w:r>
            <w:r w:rsidR="0045575C">
              <w:rPr>
                <w:rFonts w:ascii="Arial" w:hAnsi="Arial" w:cs="Arial"/>
                <w:sz w:val="20"/>
                <w:szCs w:val="20"/>
              </w:rPr>
              <w:t xml:space="preserve"> £2 hardback £1 paperback to be reviewed.</w:t>
            </w:r>
          </w:p>
          <w:p w:rsidR="0045575C" w:rsidRDefault="0045575C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5575C">
              <w:rPr>
                <w:rFonts w:ascii="Arial" w:hAnsi="Arial" w:cs="Arial"/>
                <w:sz w:val="20"/>
                <w:szCs w:val="20"/>
              </w:rPr>
              <w:t xml:space="preserve">       CS </w:t>
            </w:r>
            <w:r>
              <w:rPr>
                <w:rFonts w:ascii="Arial" w:hAnsi="Arial" w:cs="Arial"/>
                <w:sz w:val="20"/>
                <w:szCs w:val="20"/>
              </w:rPr>
              <w:t>will advertise in surgery and on social media.</w:t>
            </w:r>
          </w:p>
          <w:p w:rsidR="00557EA7" w:rsidRDefault="00557EA7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557EA7" w:rsidRPr="00557EA7" w:rsidRDefault="00557EA7" w:rsidP="00D77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7EA7">
              <w:rPr>
                <w:rFonts w:ascii="Arial" w:hAnsi="Arial" w:cs="Arial"/>
                <w:sz w:val="20"/>
                <w:szCs w:val="20"/>
                <w:u w:val="single"/>
              </w:rPr>
              <w:t>AOB</w:t>
            </w:r>
          </w:p>
          <w:p w:rsidR="00557EA7" w:rsidRDefault="00557EA7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 w:rsidRPr="00557EA7">
              <w:rPr>
                <w:rFonts w:ascii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hAnsi="Arial" w:cs="Arial"/>
                <w:sz w:val="20"/>
                <w:szCs w:val="20"/>
              </w:rPr>
              <w:t>queried why child protection policy stated under 19 as relevant age. JC advised that you can still be in full time education at 19.</w:t>
            </w:r>
          </w:p>
          <w:p w:rsidR="00557EA7" w:rsidRDefault="00557EA7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Revisit child protection policy if we have another young PPG member.</w:t>
            </w:r>
          </w:p>
          <w:p w:rsidR="00557EA7" w:rsidRDefault="00557EA7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advised the practice uses PCDC Primary Care Development Centre – data protection officer who advise on all data protection and governance/safeguarding issues.</w:t>
            </w:r>
          </w:p>
          <w:p w:rsidR="003161F2" w:rsidRDefault="003161F2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Claire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Keenleside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safeguarding lead and the practice has regular full practice meetings.</w:t>
            </w:r>
          </w:p>
          <w:p w:rsidR="002A54F6" w:rsidRDefault="002A54F6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members have to do e-learning and CS trying to streamline this with a definitive list.</w:t>
            </w:r>
          </w:p>
          <w:p w:rsidR="002A54F6" w:rsidRDefault="002A54F6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Likelihood of CQC inspection in the near future.</w:t>
            </w:r>
          </w:p>
          <w:p w:rsidR="00F472DD" w:rsidRDefault="00F472DD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Surgery is struggling with access to clinical rooms. May look at converting records room for triage etc. Looking at off site storage for the records.</w:t>
            </w:r>
          </w:p>
          <w:p w:rsidR="00F472DD" w:rsidRDefault="00F472DD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of converting the loft being looked at. Funding may be difficult.</w:t>
            </w:r>
          </w:p>
          <w:p w:rsidR="00557EA7" w:rsidRDefault="00557EA7" w:rsidP="00557EA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EA7" w:rsidRPr="00557EA7" w:rsidRDefault="00557EA7" w:rsidP="00D77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7EA7">
              <w:rPr>
                <w:rFonts w:ascii="Arial" w:hAnsi="Arial" w:cs="Arial"/>
                <w:sz w:val="20"/>
                <w:szCs w:val="20"/>
                <w:u w:val="single"/>
              </w:rPr>
              <w:t>Date of next meeting</w:t>
            </w:r>
            <w:r>
              <w:rPr>
                <w:rFonts w:ascii="Arial" w:hAnsi="Arial" w:cs="Arial"/>
                <w:sz w:val="20"/>
                <w:szCs w:val="20"/>
              </w:rPr>
              <w:t>- Wed 25</w:t>
            </w:r>
            <w:r w:rsidRPr="00557E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2023</w:t>
            </w:r>
          </w:p>
          <w:p w:rsidR="003C27EC" w:rsidRDefault="003C27EC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3C27EC" w:rsidRPr="003C27EC" w:rsidRDefault="003C27EC" w:rsidP="003C27EC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D1" w:rsidRP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D1" w:rsidRDefault="005835D1" w:rsidP="005835D1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5835D1" w:rsidRPr="005835D1" w:rsidRDefault="005835D1" w:rsidP="005835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972" w:rsidRDefault="00EA3C30" w:rsidP="0058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5835D1" w:rsidRDefault="00C24972" w:rsidP="00583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2362B7" w:rsidRPr="00D873F2" w:rsidRDefault="002362B7" w:rsidP="002362B7">
            <w:pPr>
              <w:ind w:left="92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62B7" w:rsidRPr="002362B7" w:rsidRDefault="002362B7" w:rsidP="002362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</w:t>
            </w:r>
          </w:p>
          <w:p w:rsidR="002362B7" w:rsidRPr="002362B7" w:rsidRDefault="002362B7" w:rsidP="002362B7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  <w:p w:rsidR="00786F2B" w:rsidRDefault="00786F2B" w:rsidP="001174A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86F2B" w:rsidRDefault="00786F2B" w:rsidP="001174A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178BE" w:rsidRDefault="002178BE" w:rsidP="004344F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19DC" w:rsidRDefault="008D19DC" w:rsidP="00D9666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19DC" w:rsidRPr="00D9666D" w:rsidRDefault="008D19DC" w:rsidP="00D9666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236B" w:rsidRDefault="00F1236B" w:rsidP="005E5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36B" w:rsidRDefault="00F1236B" w:rsidP="005E5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5C3" w:rsidRDefault="006605C3" w:rsidP="005E57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717" w:rsidRPr="005E5717" w:rsidRDefault="00F1236B" w:rsidP="005E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4DD2" w:rsidRDefault="00664DD2" w:rsidP="0022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772B" w:rsidRPr="00BE65CC" w:rsidRDefault="00D8772B" w:rsidP="00225A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615" w:rsidRDefault="00AF5615" w:rsidP="00AF561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81948" w:rsidRDefault="00A81948" w:rsidP="00A81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1948" w:rsidRDefault="00A81948" w:rsidP="00A81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1948" w:rsidRDefault="00A81948" w:rsidP="00A81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1948" w:rsidRPr="00A81948" w:rsidRDefault="00A81948" w:rsidP="00A8194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DD2" w:rsidRDefault="00664DD2" w:rsidP="00B23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8772B" w:rsidRPr="00664DD2" w:rsidRDefault="00D8772B" w:rsidP="00EF400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DD2" w:rsidRPr="00D8772B" w:rsidRDefault="00664DD2" w:rsidP="00AF5615">
            <w:pPr>
              <w:rPr>
                <w:rFonts w:ascii="Arial" w:hAnsi="Arial" w:cs="Arial"/>
                <w:sz w:val="20"/>
                <w:szCs w:val="20"/>
              </w:rPr>
            </w:pPr>
            <w:r w:rsidRPr="00D87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4DD2" w:rsidRPr="004F601A" w:rsidRDefault="00664DD2" w:rsidP="009F43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664DD2" w:rsidRPr="00723FA8" w:rsidRDefault="00664DD2" w:rsidP="00AF5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</w:tcPr>
          <w:p w:rsidR="0062323B" w:rsidRDefault="0045575C" w:rsidP="00D8772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2A54F6" w:rsidP="00D8772B">
            <w:pPr>
              <w:pStyle w:val="NoSpacing"/>
              <w:rPr>
                <w:b/>
              </w:rPr>
            </w:pPr>
            <w:r>
              <w:rPr>
                <w:b/>
              </w:rPr>
              <w:t>All PPG Members</w:t>
            </w: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45575C" w:rsidRDefault="002A54F6" w:rsidP="00D8772B">
            <w:pPr>
              <w:pStyle w:val="NoSpacing"/>
              <w:rPr>
                <w:b/>
              </w:rPr>
            </w:pPr>
            <w:r>
              <w:rPr>
                <w:b/>
              </w:rPr>
              <w:t>CS</w:t>
            </w: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500D41" w:rsidP="00D8772B">
            <w:pPr>
              <w:pStyle w:val="NoSpacing"/>
              <w:rPr>
                <w:b/>
              </w:rPr>
            </w:pPr>
            <w:r>
              <w:rPr>
                <w:b/>
              </w:rPr>
              <w:t>JC</w:t>
            </w:r>
          </w:p>
          <w:p w:rsidR="00500D41" w:rsidRDefault="00500D41" w:rsidP="00D8772B">
            <w:pPr>
              <w:pStyle w:val="NoSpacing"/>
              <w:rPr>
                <w:b/>
              </w:rPr>
            </w:pPr>
            <w:r>
              <w:rPr>
                <w:b/>
              </w:rPr>
              <w:t>CS</w:t>
            </w:r>
          </w:p>
          <w:p w:rsidR="00500D41" w:rsidRDefault="00500D41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2A54F6" w:rsidRDefault="002A54F6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45575C" w:rsidRDefault="00F707A2" w:rsidP="00D8772B">
            <w:pPr>
              <w:pStyle w:val="NoSpacing"/>
              <w:rPr>
                <w:b/>
              </w:rPr>
            </w:pPr>
            <w:r>
              <w:rPr>
                <w:b/>
              </w:rPr>
              <w:t>CS</w:t>
            </w:r>
          </w:p>
          <w:p w:rsidR="0045575C" w:rsidRDefault="0045575C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942EA6" w:rsidRDefault="00942EA6" w:rsidP="00D8772B">
            <w:pPr>
              <w:pStyle w:val="NoSpacing"/>
              <w:rPr>
                <w:b/>
              </w:rPr>
            </w:pPr>
          </w:p>
          <w:p w:rsidR="00C153D2" w:rsidRDefault="00C153D2" w:rsidP="00D8772B">
            <w:pPr>
              <w:pStyle w:val="NoSpacing"/>
              <w:rPr>
                <w:b/>
              </w:rPr>
            </w:pPr>
          </w:p>
          <w:p w:rsidR="00C153D2" w:rsidRDefault="00C153D2" w:rsidP="00D8772B">
            <w:pPr>
              <w:pStyle w:val="NoSpacing"/>
              <w:rPr>
                <w:b/>
              </w:rPr>
            </w:pPr>
          </w:p>
          <w:p w:rsidR="00C153D2" w:rsidRDefault="00C153D2" w:rsidP="00D8772B">
            <w:pPr>
              <w:pStyle w:val="NoSpacing"/>
              <w:rPr>
                <w:b/>
              </w:rPr>
            </w:pPr>
          </w:p>
          <w:p w:rsidR="00C153D2" w:rsidRDefault="00C153D2" w:rsidP="00D8772B">
            <w:pPr>
              <w:pStyle w:val="NoSpacing"/>
              <w:rPr>
                <w:b/>
              </w:rPr>
            </w:pPr>
          </w:p>
          <w:p w:rsidR="00C153D2" w:rsidRDefault="00C153D2" w:rsidP="00D8772B">
            <w:pPr>
              <w:pStyle w:val="NoSpacing"/>
              <w:rPr>
                <w:b/>
              </w:rPr>
            </w:pPr>
          </w:p>
          <w:p w:rsidR="00C153D2" w:rsidRDefault="00C153D2" w:rsidP="00D8772B">
            <w:pPr>
              <w:pStyle w:val="NoSpacing"/>
              <w:rPr>
                <w:b/>
              </w:rPr>
            </w:pPr>
          </w:p>
          <w:p w:rsidR="00534DE4" w:rsidRDefault="00534DE4" w:rsidP="00D8772B">
            <w:pPr>
              <w:pStyle w:val="NoSpacing"/>
              <w:rPr>
                <w:b/>
              </w:rPr>
            </w:pPr>
          </w:p>
          <w:p w:rsidR="00534DE4" w:rsidRDefault="00534DE4" w:rsidP="00D8772B">
            <w:pPr>
              <w:pStyle w:val="NoSpacing"/>
              <w:rPr>
                <w:b/>
              </w:rPr>
            </w:pPr>
          </w:p>
          <w:p w:rsidR="00534DE4" w:rsidRDefault="00534DE4" w:rsidP="00D8772B">
            <w:pPr>
              <w:pStyle w:val="NoSpacing"/>
              <w:rPr>
                <w:b/>
              </w:rPr>
            </w:pPr>
          </w:p>
          <w:p w:rsidR="00534DE4" w:rsidRDefault="00534DE4" w:rsidP="00D8772B">
            <w:pPr>
              <w:pStyle w:val="NoSpacing"/>
              <w:rPr>
                <w:b/>
              </w:rPr>
            </w:pPr>
          </w:p>
          <w:p w:rsidR="00534DE4" w:rsidRDefault="00534DE4" w:rsidP="00D8772B">
            <w:pPr>
              <w:pStyle w:val="NoSpacing"/>
              <w:rPr>
                <w:b/>
              </w:rPr>
            </w:pPr>
          </w:p>
          <w:p w:rsidR="00534DE4" w:rsidRDefault="00534DE4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166BEF" w:rsidRDefault="00166BEF" w:rsidP="00D8772B">
            <w:pPr>
              <w:pStyle w:val="NoSpacing"/>
              <w:rPr>
                <w:b/>
              </w:rPr>
            </w:pPr>
          </w:p>
          <w:p w:rsidR="0045575C" w:rsidRPr="00EF4004" w:rsidRDefault="0045575C" w:rsidP="00D8772B">
            <w:pPr>
              <w:pStyle w:val="NoSpacing"/>
              <w:rPr>
                <w:b/>
              </w:rPr>
            </w:pPr>
          </w:p>
        </w:tc>
      </w:tr>
      <w:tr w:rsidR="00723FB8" w:rsidRPr="00471ECB" w:rsidTr="00A81948">
        <w:trPr>
          <w:trHeight w:val="70"/>
        </w:trPr>
        <w:tc>
          <w:tcPr>
            <w:tcW w:w="7621" w:type="dxa"/>
          </w:tcPr>
          <w:p w:rsidR="00723FB8" w:rsidRDefault="00723FB8" w:rsidP="00F123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23FB8" w:rsidRPr="00723FB8" w:rsidRDefault="00723FB8" w:rsidP="00723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723FB8" w:rsidRPr="00EF4004" w:rsidRDefault="00723FB8" w:rsidP="00D8772B">
            <w:pPr>
              <w:pStyle w:val="NoSpacing"/>
              <w:rPr>
                <w:b/>
              </w:rPr>
            </w:pPr>
          </w:p>
        </w:tc>
      </w:tr>
    </w:tbl>
    <w:p w:rsidR="00947AA8" w:rsidRPr="00471ECB" w:rsidRDefault="00947AA8" w:rsidP="00E31377">
      <w:pPr>
        <w:rPr>
          <w:rFonts w:ascii="Arial" w:hAnsi="Arial" w:cs="Arial"/>
          <w:b/>
          <w:sz w:val="20"/>
          <w:szCs w:val="20"/>
        </w:rPr>
      </w:pPr>
    </w:p>
    <w:sectPr w:rsidR="00947AA8" w:rsidRPr="00471EC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28" w:rsidRDefault="00672E28" w:rsidP="00947AA8">
      <w:pPr>
        <w:spacing w:after="0" w:line="240" w:lineRule="auto"/>
      </w:pPr>
      <w:r>
        <w:separator/>
      </w:r>
    </w:p>
  </w:endnote>
  <w:endnote w:type="continuationSeparator" w:id="0">
    <w:p w:rsidR="00672E28" w:rsidRDefault="00672E28" w:rsidP="0094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7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AA8" w:rsidRDefault="00947A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AA8" w:rsidRDefault="00947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28" w:rsidRDefault="00672E28" w:rsidP="00947AA8">
      <w:pPr>
        <w:spacing w:after="0" w:line="240" w:lineRule="auto"/>
      </w:pPr>
      <w:r>
        <w:separator/>
      </w:r>
    </w:p>
  </w:footnote>
  <w:footnote w:type="continuationSeparator" w:id="0">
    <w:p w:rsidR="00672E28" w:rsidRDefault="00672E28" w:rsidP="0094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C2C"/>
    <w:multiLevelType w:val="hybridMultilevel"/>
    <w:tmpl w:val="EA80E544"/>
    <w:lvl w:ilvl="0" w:tplc="F044064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CB0733"/>
    <w:multiLevelType w:val="hybridMultilevel"/>
    <w:tmpl w:val="E6086CE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AC"/>
    <w:rsid w:val="00031E9B"/>
    <w:rsid w:val="00046330"/>
    <w:rsid w:val="0005115E"/>
    <w:rsid w:val="0005287B"/>
    <w:rsid w:val="000C311C"/>
    <w:rsid w:val="000D1779"/>
    <w:rsid w:val="000F43AC"/>
    <w:rsid w:val="001046C9"/>
    <w:rsid w:val="001174A5"/>
    <w:rsid w:val="00126099"/>
    <w:rsid w:val="00147963"/>
    <w:rsid w:val="00166BEF"/>
    <w:rsid w:val="001815AA"/>
    <w:rsid w:val="001A393D"/>
    <w:rsid w:val="002178BE"/>
    <w:rsid w:val="00225A84"/>
    <w:rsid w:val="00227A55"/>
    <w:rsid w:val="002362B7"/>
    <w:rsid w:val="002437F6"/>
    <w:rsid w:val="00247D93"/>
    <w:rsid w:val="00255404"/>
    <w:rsid w:val="00276BC8"/>
    <w:rsid w:val="00281C2D"/>
    <w:rsid w:val="002A54F6"/>
    <w:rsid w:val="002B4480"/>
    <w:rsid w:val="002C28ED"/>
    <w:rsid w:val="003161F2"/>
    <w:rsid w:val="00331B84"/>
    <w:rsid w:val="003428A9"/>
    <w:rsid w:val="00365B17"/>
    <w:rsid w:val="003A2A2D"/>
    <w:rsid w:val="003B3B18"/>
    <w:rsid w:val="003C27EC"/>
    <w:rsid w:val="004276E2"/>
    <w:rsid w:val="004344F7"/>
    <w:rsid w:val="0045575C"/>
    <w:rsid w:val="00466644"/>
    <w:rsid w:val="00466D65"/>
    <w:rsid w:val="00471ECB"/>
    <w:rsid w:val="0048204D"/>
    <w:rsid w:val="004A4255"/>
    <w:rsid w:val="004E6FA9"/>
    <w:rsid w:val="004F601A"/>
    <w:rsid w:val="0050099F"/>
    <w:rsid w:val="00500D41"/>
    <w:rsid w:val="00511533"/>
    <w:rsid w:val="0052274F"/>
    <w:rsid w:val="00534DE4"/>
    <w:rsid w:val="00546F7E"/>
    <w:rsid w:val="00557EA7"/>
    <w:rsid w:val="00563105"/>
    <w:rsid w:val="00571184"/>
    <w:rsid w:val="0057247A"/>
    <w:rsid w:val="00573936"/>
    <w:rsid w:val="00580326"/>
    <w:rsid w:val="005835D1"/>
    <w:rsid w:val="00587A38"/>
    <w:rsid w:val="005E07C8"/>
    <w:rsid w:val="005E5717"/>
    <w:rsid w:val="005F0A02"/>
    <w:rsid w:val="0062323B"/>
    <w:rsid w:val="006605C3"/>
    <w:rsid w:val="00664DD2"/>
    <w:rsid w:val="00672E28"/>
    <w:rsid w:val="00713170"/>
    <w:rsid w:val="00723FA8"/>
    <w:rsid w:val="00723FB8"/>
    <w:rsid w:val="00747461"/>
    <w:rsid w:val="00771ED8"/>
    <w:rsid w:val="00783C25"/>
    <w:rsid w:val="00786F2B"/>
    <w:rsid w:val="007B46AB"/>
    <w:rsid w:val="007B5A8B"/>
    <w:rsid w:val="00842A36"/>
    <w:rsid w:val="00856A1C"/>
    <w:rsid w:val="00862FF2"/>
    <w:rsid w:val="00863BC8"/>
    <w:rsid w:val="0088022F"/>
    <w:rsid w:val="008C62C1"/>
    <w:rsid w:val="008D19DC"/>
    <w:rsid w:val="008F0973"/>
    <w:rsid w:val="00926E3B"/>
    <w:rsid w:val="00942EA6"/>
    <w:rsid w:val="00947AA8"/>
    <w:rsid w:val="009655B4"/>
    <w:rsid w:val="009A7611"/>
    <w:rsid w:val="009C0ABA"/>
    <w:rsid w:val="009E3302"/>
    <w:rsid w:val="009F43BA"/>
    <w:rsid w:val="009F4977"/>
    <w:rsid w:val="00A267E1"/>
    <w:rsid w:val="00A41D91"/>
    <w:rsid w:val="00A81948"/>
    <w:rsid w:val="00A85E0C"/>
    <w:rsid w:val="00A8793D"/>
    <w:rsid w:val="00AE13F4"/>
    <w:rsid w:val="00AE730F"/>
    <w:rsid w:val="00AF5615"/>
    <w:rsid w:val="00B01268"/>
    <w:rsid w:val="00B23708"/>
    <w:rsid w:val="00B27DF4"/>
    <w:rsid w:val="00B3666A"/>
    <w:rsid w:val="00B604D1"/>
    <w:rsid w:val="00B86F6D"/>
    <w:rsid w:val="00BE65CC"/>
    <w:rsid w:val="00C0559A"/>
    <w:rsid w:val="00C12A10"/>
    <w:rsid w:val="00C153D2"/>
    <w:rsid w:val="00C200E6"/>
    <w:rsid w:val="00C24972"/>
    <w:rsid w:val="00C40DB9"/>
    <w:rsid w:val="00CB274F"/>
    <w:rsid w:val="00CC0A26"/>
    <w:rsid w:val="00CE0F0C"/>
    <w:rsid w:val="00CE3001"/>
    <w:rsid w:val="00CE41F5"/>
    <w:rsid w:val="00CF3955"/>
    <w:rsid w:val="00D25F73"/>
    <w:rsid w:val="00D465E7"/>
    <w:rsid w:val="00D72043"/>
    <w:rsid w:val="00D77184"/>
    <w:rsid w:val="00D817CF"/>
    <w:rsid w:val="00D873F2"/>
    <w:rsid w:val="00D8772B"/>
    <w:rsid w:val="00D9666D"/>
    <w:rsid w:val="00DC2650"/>
    <w:rsid w:val="00DF4574"/>
    <w:rsid w:val="00DF631F"/>
    <w:rsid w:val="00DF7D81"/>
    <w:rsid w:val="00E31377"/>
    <w:rsid w:val="00E33196"/>
    <w:rsid w:val="00E84026"/>
    <w:rsid w:val="00E95D6B"/>
    <w:rsid w:val="00EA3C30"/>
    <w:rsid w:val="00EE47B7"/>
    <w:rsid w:val="00EF4004"/>
    <w:rsid w:val="00F120B4"/>
    <w:rsid w:val="00F1236B"/>
    <w:rsid w:val="00F472DD"/>
    <w:rsid w:val="00F50678"/>
    <w:rsid w:val="00F707A2"/>
    <w:rsid w:val="00F76275"/>
    <w:rsid w:val="00F922D5"/>
    <w:rsid w:val="00FB43F1"/>
    <w:rsid w:val="00FB6948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A8"/>
  </w:style>
  <w:style w:type="paragraph" w:styleId="Footer">
    <w:name w:val="footer"/>
    <w:basedOn w:val="Normal"/>
    <w:link w:val="Foot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A8"/>
  </w:style>
  <w:style w:type="paragraph" w:styleId="ListParagraph">
    <w:name w:val="List Paragraph"/>
    <w:basedOn w:val="Normal"/>
    <w:uiPriority w:val="34"/>
    <w:qFormat/>
    <w:rsid w:val="00947AA8"/>
    <w:pPr>
      <w:ind w:left="720"/>
      <w:contextualSpacing/>
    </w:pPr>
  </w:style>
  <w:style w:type="paragraph" w:styleId="NoSpacing">
    <w:name w:val="No Spacing"/>
    <w:uiPriority w:val="1"/>
    <w:qFormat/>
    <w:rsid w:val="00D87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A8"/>
  </w:style>
  <w:style w:type="paragraph" w:styleId="Footer">
    <w:name w:val="footer"/>
    <w:basedOn w:val="Normal"/>
    <w:link w:val="FooterChar"/>
    <w:uiPriority w:val="99"/>
    <w:unhideWhenUsed/>
    <w:rsid w:val="009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A8"/>
  </w:style>
  <w:style w:type="paragraph" w:styleId="ListParagraph">
    <w:name w:val="List Paragraph"/>
    <w:basedOn w:val="Normal"/>
    <w:uiPriority w:val="34"/>
    <w:qFormat/>
    <w:rsid w:val="00947AA8"/>
    <w:pPr>
      <w:ind w:left="720"/>
      <w:contextualSpacing/>
    </w:pPr>
  </w:style>
  <w:style w:type="paragraph" w:styleId="NoSpacing">
    <w:name w:val="No Spacing"/>
    <w:uiPriority w:val="1"/>
    <w:qFormat/>
    <w:rsid w:val="00D8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98%20Profiles\sarah\My%20Documents\Beech%20House%20PPG\Meeting%20minutes%2027th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5235-AF55-4C75-9580-4922BFD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27th March 2019.dotx</Template>
  <TotalTime>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David and Sarah Blood</cp:lastModifiedBy>
  <cp:revision>2</cp:revision>
  <dcterms:created xsi:type="dcterms:W3CDTF">2023-01-10T11:16:00Z</dcterms:created>
  <dcterms:modified xsi:type="dcterms:W3CDTF">2023-01-10T11:16:00Z</dcterms:modified>
</cp:coreProperties>
</file>